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85" w:rsidRPr="00921DFF" w:rsidRDefault="00857285" w:rsidP="00896AF8">
      <w:pPr>
        <w:pStyle w:val="BlockText"/>
        <w:ind w:left="0" w:right="-58"/>
        <w:jc w:val="both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5pt;margin-top:-54pt;width:598.15pt;height:828pt;z-index:-251658240">
            <v:imagedata r:id="rId5" o:title=""/>
          </v:shape>
        </w:pict>
      </w:r>
    </w:p>
    <w:p w:rsidR="00857285" w:rsidRDefault="00857285" w:rsidP="00896AF8">
      <w:pPr>
        <w:pStyle w:val="BlockText"/>
        <w:ind w:left="0" w:right="-58"/>
        <w:jc w:val="both"/>
        <w:rPr>
          <w:color w:val="000000"/>
          <w:u w:val="single"/>
        </w:rPr>
      </w:pPr>
    </w:p>
    <w:p w:rsidR="00857285" w:rsidRDefault="00857285" w:rsidP="00896AF8">
      <w:pPr>
        <w:pStyle w:val="BlockText"/>
        <w:ind w:left="0" w:right="-58"/>
        <w:jc w:val="both"/>
        <w:rPr>
          <w:color w:val="000000"/>
          <w:u w:val="single"/>
        </w:rPr>
      </w:pPr>
    </w:p>
    <w:p w:rsidR="00857285" w:rsidRPr="005214C5" w:rsidRDefault="00857285" w:rsidP="00896AF8">
      <w:pPr>
        <w:pStyle w:val="BlockText"/>
        <w:ind w:left="0" w:right="-58"/>
        <w:jc w:val="both"/>
        <w:rPr>
          <w:color w:val="000000"/>
          <w:u w:val="single"/>
        </w:rPr>
      </w:pPr>
      <w:r>
        <w:rPr>
          <w:color w:val="000000"/>
          <w:u w:val="single"/>
        </w:rPr>
        <w:br w:type="page"/>
        <w:t>РЕГЛАМЕНТ ПРОВЕДЕНИЯ СОРЕВНОВАНИЙ</w:t>
      </w:r>
      <w:r w:rsidRPr="005214C5">
        <w:rPr>
          <w:color w:val="000000"/>
          <w:u w:val="single"/>
        </w:rPr>
        <w:t>:</w:t>
      </w:r>
    </w:p>
    <w:p w:rsidR="00857285" w:rsidRDefault="00857285" w:rsidP="00EB321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6AF8">
        <w:rPr>
          <w:rFonts w:ascii="Times New Roman" w:hAnsi="Times New Roman"/>
          <w:sz w:val="24"/>
          <w:szCs w:val="24"/>
        </w:rPr>
        <w:t xml:space="preserve">Соревнования проводятся с выбыванием после поражения. </w:t>
      </w:r>
      <w:r>
        <w:rPr>
          <w:rFonts w:ascii="Times New Roman" w:hAnsi="Times New Roman"/>
          <w:sz w:val="24"/>
          <w:szCs w:val="24"/>
        </w:rPr>
        <w:t>Игра</w:t>
      </w:r>
      <w:r w:rsidRPr="00896AF8">
        <w:rPr>
          <w:rFonts w:ascii="Times New Roman" w:hAnsi="Times New Roman"/>
          <w:sz w:val="24"/>
          <w:szCs w:val="24"/>
        </w:rPr>
        <w:t xml:space="preserve"> за третье место проводятся.</w:t>
      </w:r>
    </w:p>
    <w:p w:rsidR="00857285" w:rsidRDefault="00857285" w:rsidP="00EB3213">
      <w:pPr>
        <w:spacing w:after="0"/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Время игры (два тайма): 10 мин. + 10</w:t>
      </w:r>
      <w:r w:rsidRPr="00896AF8">
        <w:rPr>
          <w:rFonts w:ascii="Times New Roman" w:hAnsi="Times New Roman"/>
          <w:sz w:val="24"/>
          <w:szCs w:val="24"/>
        </w:rPr>
        <w:t xml:space="preserve"> мин</w:t>
      </w:r>
      <w:r w:rsidRPr="006D5D2D">
        <w:rPr>
          <w:rFonts w:ascii="Times New Roman" w:hAnsi="Times New Roman"/>
          <w:sz w:val="24"/>
          <w:szCs w:val="24"/>
        </w:rPr>
        <w:t>.  +</w:t>
      </w:r>
      <w:r w:rsidRPr="006D5D2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дополнительный период в игре для определения победителя при окончании основного времени с ничейным счетом 5 мин.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+ в случае ничейного результата серия пенальти, по 3 удара от каждой команды.</w:t>
      </w:r>
    </w:p>
    <w:p w:rsidR="00857285" w:rsidRPr="006D5D2D" w:rsidRDefault="00857285" w:rsidP="00EB321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285" w:rsidRPr="005214C5" w:rsidRDefault="00857285" w:rsidP="00CF693C">
      <w:pPr>
        <w:pStyle w:val="BlockText"/>
        <w:ind w:left="0" w:right="-58"/>
        <w:jc w:val="both"/>
        <w:rPr>
          <w:color w:val="000000"/>
          <w:u w:val="single"/>
        </w:rPr>
      </w:pPr>
      <w:r w:rsidRPr="005214C5">
        <w:rPr>
          <w:color w:val="000000"/>
          <w:u w:val="single"/>
        </w:rPr>
        <w:t>НАГРАЖДЕНИЕ:</w:t>
      </w:r>
    </w:p>
    <w:p w:rsidR="00857285" w:rsidRDefault="00857285" w:rsidP="00CF693C">
      <w:pPr>
        <w:pStyle w:val="BlockText"/>
        <w:numPr>
          <w:ilvl w:val="0"/>
          <w:numId w:val="2"/>
        </w:numPr>
        <w:ind w:right="-58"/>
        <w:jc w:val="both"/>
        <w:rPr>
          <w:color w:val="000000"/>
        </w:rPr>
      </w:pPr>
      <w:r>
        <w:rPr>
          <w:color w:val="000000"/>
        </w:rPr>
        <w:t>Победители  награждаются  переходящим  кубком и грамотами.</w:t>
      </w: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rPr>
          <w:b/>
          <w:bCs/>
          <w:color w:val="000000"/>
          <w:sz w:val="24"/>
        </w:rPr>
      </w:pPr>
    </w:p>
    <w:p w:rsidR="00857285" w:rsidRDefault="00857285" w:rsidP="00CF693C">
      <w:pPr>
        <w:jc w:val="center"/>
        <w:rPr>
          <w:b/>
          <w:color w:val="000000"/>
          <w:sz w:val="24"/>
        </w:rPr>
      </w:pPr>
    </w:p>
    <w:p w:rsidR="00857285" w:rsidRPr="000A2ABE" w:rsidRDefault="00857285" w:rsidP="00CF69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ABE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857285" w:rsidRPr="000A2ABE" w:rsidRDefault="00857285" w:rsidP="00CF69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участие</w:t>
      </w:r>
      <w:r w:rsidRPr="000A2ABE">
        <w:rPr>
          <w:rFonts w:ascii="Times New Roman" w:hAnsi="Times New Roman"/>
          <w:b/>
          <w:color w:val="000000"/>
          <w:sz w:val="24"/>
          <w:szCs w:val="24"/>
        </w:rPr>
        <w:t xml:space="preserve"> в Чемпионате по футболу</w:t>
      </w:r>
    </w:p>
    <w:p w:rsidR="00857285" w:rsidRPr="000A2ABE" w:rsidRDefault="00857285" w:rsidP="00822418">
      <w:pPr>
        <w:rPr>
          <w:rFonts w:ascii="Times New Roman" w:hAnsi="Times New Roman"/>
          <w:b/>
          <w:color w:val="000000"/>
          <w:sz w:val="24"/>
          <w:szCs w:val="24"/>
        </w:rPr>
      </w:pPr>
      <w:r w:rsidRPr="000A2ABE">
        <w:rPr>
          <w:rFonts w:ascii="Times New Roman" w:hAnsi="Times New Roman"/>
          <w:b/>
          <w:color w:val="000000"/>
          <w:sz w:val="24"/>
          <w:szCs w:val="24"/>
        </w:rPr>
        <w:t>город (подразделение)</w:t>
      </w:r>
    </w:p>
    <w:p w:rsidR="00857285" w:rsidRPr="000A2ABE" w:rsidRDefault="00857285" w:rsidP="00CF693C">
      <w:pPr>
        <w:rPr>
          <w:rFonts w:ascii="Times New Roman" w:hAnsi="Times New Roman"/>
          <w:b/>
          <w:color w:val="000000"/>
          <w:sz w:val="24"/>
          <w:szCs w:val="24"/>
        </w:rPr>
      </w:pPr>
      <w:r w:rsidRPr="000A2ABE">
        <w:rPr>
          <w:rFonts w:ascii="Times New Roman" w:hAnsi="Times New Roman"/>
          <w:b/>
          <w:color w:val="000000"/>
          <w:sz w:val="24"/>
          <w:szCs w:val="24"/>
        </w:rPr>
        <w:t xml:space="preserve">вид спорта    </w:t>
      </w:r>
    </w:p>
    <w:p w:rsidR="00857285" w:rsidRPr="000A2ABE" w:rsidRDefault="00857285" w:rsidP="00CF693C">
      <w:pPr>
        <w:rPr>
          <w:rFonts w:ascii="Times New Roman" w:hAnsi="Times New Roman"/>
          <w:b/>
          <w:color w:val="000000"/>
          <w:sz w:val="24"/>
          <w:szCs w:val="24"/>
        </w:rPr>
      </w:pPr>
      <w:r w:rsidRPr="000A2ABE">
        <w:rPr>
          <w:rFonts w:ascii="Times New Roman" w:hAnsi="Times New Roman"/>
          <w:b/>
          <w:color w:val="000000"/>
          <w:sz w:val="24"/>
          <w:szCs w:val="24"/>
        </w:rPr>
        <w:t xml:space="preserve">руководитель (тренер)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171"/>
        <w:gridCol w:w="2841"/>
      </w:tblGrid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  <w:p w:rsidR="00857285" w:rsidRPr="000A2ABE" w:rsidRDefault="008572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841" w:type="dxa"/>
          </w:tcPr>
          <w:p w:rsidR="00857285" w:rsidRPr="000A2ABE" w:rsidRDefault="008572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Тренер</w:t>
            </w:r>
          </w:p>
        </w:tc>
      </w:tr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285" w:rsidRPr="000A2ABE" w:rsidTr="00CF693C">
        <w:tc>
          <w:tcPr>
            <w:tcW w:w="3510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857285" w:rsidRPr="000A2ABE" w:rsidRDefault="008572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7285" w:rsidRPr="000A2ABE" w:rsidRDefault="00857285" w:rsidP="00CF693C">
      <w:pPr>
        <w:rPr>
          <w:rFonts w:ascii="Times New Roman" w:hAnsi="Times New Roman"/>
          <w:sz w:val="28"/>
          <w:szCs w:val="28"/>
        </w:rPr>
      </w:pPr>
    </w:p>
    <w:sectPr w:rsidR="00857285" w:rsidRPr="000A2ABE" w:rsidSect="00921DFF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40A"/>
    <w:multiLevelType w:val="hybridMultilevel"/>
    <w:tmpl w:val="03B0F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FD13C4"/>
    <w:multiLevelType w:val="hybridMultilevel"/>
    <w:tmpl w:val="673E3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C93"/>
    <w:rsid w:val="000A1A85"/>
    <w:rsid w:val="000A2ABE"/>
    <w:rsid w:val="000A6130"/>
    <w:rsid w:val="000E6D3C"/>
    <w:rsid w:val="00127656"/>
    <w:rsid w:val="002E2DC4"/>
    <w:rsid w:val="00320C84"/>
    <w:rsid w:val="004F4DCD"/>
    <w:rsid w:val="005214C5"/>
    <w:rsid w:val="00612A80"/>
    <w:rsid w:val="006A0E5C"/>
    <w:rsid w:val="006D5D2D"/>
    <w:rsid w:val="007248A3"/>
    <w:rsid w:val="008115E6"/>
    <w:rsid w:val="00822418"/>
    <w:rsid w:val="008310FA"/>
    <w:rsid w:val="00847BB2"/>
    <w:rsid w:val="00857285"/>
    <w:rsid w:val="008677F4"/>
    <w:rsid w:val="00896AF8"/>
    <w:rsid w:val="008A11DC"/>
    <w:rsid w:val="008C56C2"/>
    <w:rsid w:val="00921DFF"/>
    <w:rsid w:val="00967716"/>
    <w:rsid w:val="00A107AE"/>
    <w:rsid w:val="00A45C93"/>
    <w:rsid w:val="00A6671F"/>
    <w:rsid w:val="00A76059"/>
    <w:rsid w:val="00BD3901"/>
    <w:rsid w:val="00C80CFC"/>
    <w:rsid w:val="00C9448D"/>
    <w:rsid w:val="00CF693C"/>
    <w:rsid w:val="00D20645"/>
    <w:rsid w:val="00E5588B"/>
    <w:rsid w:val="00EB3213"/>
    <w:rsid w:val="00EC486A"/>
    <w:rsid w:val="00F2430F"/>
    <w:rsid w:val="00F33E7A"/>
    <w:rsid w:val="00F8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93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693C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93C"/>
    <w:rPr>
      <w:rFonts w:eastAsia="Times New Roman" w:cs="Times New Roman"/>
      <w:sz w:val="24"/>
      <w:lang w:val="ru-RU" w:eastAsia="ru-RU" w:bidi="ar-SA"/>
    </w:rPr>
  </w:style>
  <w:style w:type="paragraph" w:styleId="BlockText">
    <w:name w:val="Block Text"/>
    <w:basedOn w:val="Normal"/>
    <w:uiPriority w:val="99"/>
    <w:rsid w:val="00CF693C"/>
    <w:pPr>
      <w:spacing w:after="0" w:line="240" w:lineRule="auto"/>
      <w:ind w:left="1701" w:right="935"/>
      <w:jc w:val="center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93</Words>
  <Characters>535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РСБИ</dc:creator>
  <cp:keywords/>
  <dc:description/>
  <cp:lastModifiedBy>User</cp:lastModifiedBy>
  <cp:revision>6</cp:revision>
  <cp:lastPrinted>2015-03-19T05:29:00Z</cp:lastPrinted>
  <dcterms:created xsi:type="dcterms:W3CDTF">2017-05-17T08:16:00Z</dcterms:created>
  <dcterms:modified xsi:type="dcterms:W3CDTF">2017-05-22T06:45:00Z</dcterms:modified>
</cp:coreProperties>
</file>